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2849" w14:textId="77777777" w:rsidR="0056745B" w:rsidRPr="00E06620" w:rsidRDefault="0056745B" w:rsidP="0056745B">
      <w:pPr>
        <w:tabs>
          <w:tab w:val="left" w:pos="5760"/>
        </w:tabs>
        <w:jc w:val="center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6270261" wp14:editId="018486CC">
                <wp:simplePos x="0" y="0"/>
                <wp:positionH relativeFrom="column">
                  <wp:posOffset>5393056</wp:posOffset>
                </wp:positionH>
                <wp:positionV relativeFrom="paragraph">
                  <wp:posOffset>157480</wp:posOffset>
                </wp:positionV>
                <wp:extent cx="1017270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7CFFE" w14:textId="45D072B2" w:rsidR="0056745B" w:rsidRPr="008027BE" w:rsidRDefault="0056745B" w:rsidP="008027BE">
                            <w:pPr>
                              <w:pStyle w:val="Heading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027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บว</w:t>
                            </w:r>
                            <w:proofErr w:type="spellEnd"/>
                            <w:r w:rsidRPr="008027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8027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</w:rPr>
                              <w:t>3/1</w:t>
                            </w:r>
                            <w:r w:rsidR="008027BE" w:rsidRPr="008027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(NR)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702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65pt;margin-top:12.4pt;width:80.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JH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" o:allowincell="f" filled="f" stroked="f">
                <v:textbox>
                  <w:txbxContent>
                    <w:p w14:paraId="38D7CFFE" w14:textId="45D072B2" w:rsidR="0056745B" w:rsidRPr="008027BE" w:rsidRDefault="0056745B" w:rsidP="008027BE">
                      <w:pPr>
                        <w:pStyle w:val="Heading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8027B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บว</w:t>
                      </w:r>
                      <w:proofErr w:type="spellEnd"/>
                      <w:r w:rsidRPr="008027B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8027B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</w:rPr>
                        <w:t>3/1</w:t>
                      </w:r>
                      <w:r w:rsidR="008027BE" w:rsidRPr="008027B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</w:rPr>
                        <w:t xml:space="preserve"> (NR)</w:t>
                      </w:r>
                    </w:p>
                  </w:txbxContent>
                </v:textbox>
              </v:shape>
            </w:pict>
          </mc:Fallback>
        </mc:AlternateContent>
      </w:r>
      <w:r w:rsidRPr="00E06620">
        <w:rPr>
          <w:rFonts w:ascii="TH SarabunPSK" w:hAnsi="TH SarabunPSK" w:cs="TH SarabunPSK"/>
          <w:noProof/>
        </w:rPr>
        <w:drawing>
          <wp:inline distT="0" distB="0" distL="0" distR="0" wp14:anchorId="6331410C" wp14:editId="73996596">
            <wp:extent cx="459406" cy="752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7" cy="75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26578" w14:textId="0D3B0539" w:rsidR="0056745B" w:rsidRPr="00B3733B" w:rsidRDefault="0056745B" w:rsidP="0056745B">
      <w:pPr>
        <w:pStyle w:val="Heading1"/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28"/>
          <w:szCs w:val="28"/>
        </w:rPr>
      </w:pPr>
      <w:bookmarkStart w:id="0" w:name="_GoBack"/>
      <w:r w:rsidRPr="00B3733B">
        <w:rPr>
          <w:rFonts w:ascii="TH SarabunPSK" w:hAnsi="TH SarabunPSK" w:cs="TH SarabunPSK"/>
          <w:sz w:val="28"/>
          <w:szCs w:val="28"/>
          <w:cs/>
        </w:rPr>
        <w:t>แบบขออนุมัติ</w:t>
      </w:r>
      <w:r w:rsidRPr="00B3733B">
        <w:rPr>
          <w:rFonts w:ascii="TH SarabunPSK" w:hAnsi="TH SarabunPSK" w:cs="TH SarabunPSK" w:hint="cs"/>
          <w:sz w:val="28"/>
          <w:szCs w:val="28"/>
          <w:cs/>
        </w:rPr>
        <w:t>เปลี่ยนแปลงค</w:t>
      </w:r>
      <w:r w:rsidRPr="00B3733B">
        <w:rPr>
          <w:rFonts w:ascii="TH SarabunPSK" w:hAnsi="TH SarabunPSK" w:cs="TH SarabunPSK"/>
          <w:sz w:val="28"/>
          <w:szCs w:val="28"/>
          <w:cs/>
        </w:rPr>
        <w:t>ณะกรรมการสอบวิทยานิพนธ์</w:t>
      </w:r>
    </w:p>
    <w:bookmarkEnd w:id="0"/>
    <w:p w14:paraId="79DB6443" w14:textId="77777777" w:rsidR="0056745B" w:rsidRPr="005938C0" w:rsidRDefault="0056745B" w:rsidP="0056745B">
      <w:pPr>
        <w:rPr>
          <w:rFonts w:ascii="TH SarabunPSK" w:hAnsi="TH SarabunPSK" w:cs="TH SarabunPSK"/>
          <w:sz w:val="16"/>
          <w:szCs w:val="16"/>
        </w:rPr>
      </w:pPr>
    </w:p>
    <w:p w14:paraId="70A25CF7" w14:textId="77777777" w:rsidR="0056745B" w:rsidRPr="00E06620" w:rsidRDefault="0056745B" w:rsidP="008027BE">
      <w:pPr>
        <w:pStyle w:val="BodyText"/>
        <w:tabs>
          <w:tab w:val="left" w:pos="360"/>
          <w:tab w:val="left" w:pos="3600"/>
        </w:tabs>
        <w:jc w:val="left"/>
        <w:rPr>
          <w:rFonts w:ascii="TH SarabunPSK" w:hAnsi="TH SarabunPSK" w:cs="TH SarabunPSK"/>
          <w:cs/>
        </w:rPr>
      </w:pPr>
      <w:r w:rsidRPr="00E06620">
        <w:rPr>
          <w:rFonts w:ascii="TH SarabunPSK" w:hAnsi="TH SarabunPSK" w:cs="TH SarabunPSK"/>
          <w:cs/>
        </w:rPr>
        <w:t>1.</w:t>
      </w:r>
      <w:r w:rsidRPr="00E06620">
        <w:rPr>
          <w:rFonts w:ascii="TH SarabunPSK" w:hAnsi="TH SarabunPSK" w:cs="TH SarabunPSK"/>
          <w:cs/>
        </w:rPr>
        <w:tab/>
        <w:t>ชื่อนักศึกษา (นาย/นาง/นางสาว) ………………………………………………………………..………. รหัสนักศึกษา ………………….…………</w:t>
      </w:r>
      <w:r w:rsidRPr="00E06620">
        <w:rPr>
          <w:rFonts w:ascii="TH SarabunPSK" w:hAnsi="TH SarabunPSK" w:cs="TH SarabunPSK" w:hint="cs"/>
          <w:cs/>
        </w:rPr>
        <w:t>..</w:t>
      </w:r>
      <w:r w:rsidRPr="00E06620">
        <w:rPr>
          <w:rFonts w:ascii="TH SarabunPSK" w:hAnsi="TH SarabunPSK" w:cs="TH SarabunPSK"/>
          <w:cs/>
        </w:rPr>
        <w:t>…………</w:t>
      </w:r>
    </w:p>
    <w:p w14:paraId="1FD56F09" w14:textId="77777777" w:rsidR="0056745B" w:rsidRPr="00E06620" w:rsidRDefault="0056745B" w:rsidP="008027BE">
      <w:pPr>
        <w:tabs>
          <w:tab w:val="left" w:pos="360"/>
          <w:tab w:val="left" w:pos="3600"/>
        </w:tabs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>2</w:t>
      </w:r>
      <w:r w:rsidRPr="00E06620">
        <w:rPr>
          <w:rFonts w:ascii="TH SarabunPSK" w:hAnsi="TH SarabunPSK" w:cs="TH SarabunPSK"/>
          <w:cs/>
        </w:rPr>
        <w:t>.</w:t>
      </w: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>หลักสูตร ………………………………</w:t>
      </w:r>
      <w:proofErr w:type="gramStart"/>
      <w:r w:rsidRPr="00E06620">
        <w:rPr>
          <w:rFonts w:ascii="TH SarabunPSK" w:hAnsi="TH SarabunPSK" w:cs="TH SarabunPSK"/>
          <w:cs/>
        </w:rPr>
        <w:t>…..</w:t>
      </w:r>
      <w:proofErr w:type="gramEnd"/>
      <w:r w:rsidRPr="00E06620">
        <w:rPr>
          <w:rFonts w:ascii="TH SarabunPSK" w:hAnsi="TH SarabunPSK" w:cs="TH SarabunPSK"/>
          <w:cs/>
        </w:rPr>
        <w:t>……………สาขาวิชา ……………………………………………………………แผน/แบบ……………………………….</w:t>
      </w:r>
    </w:p>
    <w:p w14:paraId="5A11771F" w14:textId="77777777" w:rsidR="0056745B" w:rsidRPr="00E06620" w:rsidRDefault="0056745B" w:rsidP="008027BE">
      <w:pPr>
        <w:tabs>
          <w:tab w:val="left" w:pos="360"/>
          <w:tab w:val="left" w:pos="3780"/>
        </w:tabs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>3</w:t>
      </w:r>
      <w:r w:rsidRPr="00E06620">
        <w:rPr>
          <w:rFonts w:ascii="TH SarabunPSK" w:hAnsi="TH SarabunPSK" w:cs="TH SarabunPSK"/>
          <w:cs/>
        </w:rPr>
        <w:t>.</w:t>
      </w: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>ชื่อวิทยานิพนธ์ (</w:t>
      </w:r>
      <w:r w:rsidRPr="00E06620">
        <w:rPr>
          <w:rFonts w:ascii="TH SarabunPSK" w:hAnsi="TH SarabunPSK" w:cs="TH SarabunPSK"/>
        </w:rPr>
        <w:t>Thesis Title</w:t>
      </w:r>
      <w:r w:rsidRPr="00E06620">
        <w:rPr>
          <w:rFonts w:ascii="TH SarabunPSK" w:hAnsi="TH SarabunPSK" w:cs="TH SarabunPSK"/>
          <w:cs/>
        </w:rPr>
        <w:t xml:space="preserve">) </w:t>
      </w:r>
    </w:p>
    <w:p w14:paraId="6B13CBB5" w14:textId="77777777" w:rsidR="0056745B" w:rsidRPr="00E06620" w:rsidRDefault="0056745B" w:rsidP="008027BE">
      <w:pPr>
        <w:tabs>
          <w:tab w:val="left" w:pos="360"/>
          <w:tab w:val="left" w:pos="1800"/>
        </w:tabs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>(ภาษาไทย) ………………………………………………………………………………………………………….………………………………</w:t>
      </w:r>
      <w:r w:rsidRPr="00E06620">
        <w:rPr>
          <w:rFonts w:ascii="TH SarabunPSK" w:hAnsi="TH SarabunPSK" w:cs="TH SarabunPSK" w:hint="cs"/>
          <w:cs/>
        </w:rPr>
        <w:t>............</w:t>
      </w:r>
      <w:r w:rsidRPr="00E06620">
        <w:rPr>
          <w:rFonts w:ascii="TH SarabunPSK" w:hAnsi="TH SarabunPSK" w:cs="TH SarabunPSK"/>
          <w:cs/>
        </w:rPr>
        <w:t>…………</w:t>
      </w:r>
      <w:r w:rsidRPr="00E06620">
        <w:rPr>
          <w:rFonts w:ascii="TH SarabunPSK" w:hAnsi="TH SarabunPSK" w:cs="TH SarabunPSK" w:hint="cs"/>
          <w:cs/>
        </w:rPr>
        <w:t>....</w:t>
      </w:r>
      <w:r w:rsidRPr="00E06620">
        <w:rPr>
          <w:rFonts w:ascii="TH SarabunPSK" w:hAnsi="TH SarabunPSK" w:cs="TH SarabunPSK"/>
          <w:cs/>
        </w:rPr>
        <w:t>……</w:t>
      </w:r>
    </w:p>
    <w:p w14:paraId="717ACAB9" w14:textId="2C442690" w:rsidR="0056745B" w:rsidRDefault="0056745B" w:rsidP="008027BE">
      <w:pPr>
        <w:pStyle w:val="BodyText"/>
        <w:tabs>
          <w:tab w:val="left" w:pos="360"/>
          <w:tab w:val="left" w:pos="1800"/>
        </w:tabs>
        <w:jc w:val="left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>(ภาษาอังกฤษ) …………………………………………………………………………………………………………………………………………………………………….</w:t>
      </w:r>
    </w:p>
    <w:p w14:paraId="4D882765" w14:textId="4E917236" w:rsidR="0056745B" w:rsidRDefault="0056745B" w:rsidP="008027BE">
      <w:pPr>
        <w:pStyle w:val="BodyText"/>
        <w:tabs>
          <w:tab w:val="left" w:pos="360"/>
          <w:tab w:val="left" w:pos="1800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4.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คณะกรรมการสอบ (</w:t>
      </w:r>
      <w:r w:rsidR="00AC0609">
        <w:rPr>
          <w:rFonts w:ascii="TH SarabunPSK" w:hAnsi="TH SarabunPSK" w:cs="TH SarabunPSK" w:hint="cs"/>
          <w:cs/>
        </w:rPr>
        <w:t>ชุด</w:t>
      </w:r>
      <w:r>
        <w:rPr>
          <w:rFonts w:ascii="TH SarabunPSK" w:hAnsi="TH SarabunPSK" w:cs="TH SarabunPSK" w:hint="cs"/>
          <w:cs/>
        </w:rPr>
        <w:t>เดิม)</w:t>
      </w:r>
    </w:p>
    <w:p w14:paraId="6FDC5366" w14:textId="77777777" w:rsidR="001D6339" w:rsidRPr="00AC0609" w:rsidRDefault="001D6339" w:rsidP="008027BE">
      <w:pPr>
        <w:tabs>
          <w:tab w:val="left" w:pos="630"/>
          <w:tab w:val="left" w:pos="6660"/>
        </w:tabs>
        <w:jc w:val="both"/>
        <w:rPr>
          <w:rFonts w:ascii="TH SarabunPSK" w:hAnsi="TH SarabunPSK" w:cs="TH SarabunPSK"/>
          <w:b/>
          <w:bCs/>
          <w:u w:val="single"/>
        </w:rPr>
      </w:pPr>
      <w:r w:rsidRPr="00AC0609">
        <w:rPr>
          <w:rFonts w:ascii="TH SarabunPSK" w:hAnsi="TH SarabunPSK" w:cs="TH SarabunPSK" w:hint="cs"/>
        </w:rPr>
        <w:tab/>
      </w:r>
      <w:r w:rsidRPr="00AC0609"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  </w:t>
      </w:r>
      <w:r w:rsidRPr="00AC0609">
        <w:rPr>
          <w:rFonts w:ascii="TH SarabunPSK" w:hAnsi="TH SarabunPSK" w:cs="TH SarabunPSK" w:hint="cs"/>
          <w:b/>
          <w:bCs/>
          <w:cs/>
        </w:rPr>
        <w:t>สาขาชำนาญการ/สังกัด</w:t>
      </w:r>
    </w:p>
    <w:p w14:paraId="72787653" w14:textId="6438E12A" w:rsidR="001D6339" w:rsidRPr="00AC0609" w:rsidRDefault="00AC0609" w:rsidP="008027BE">
      <w:pPr>
        <w:pStyle w:val="BodyText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1D6339" w:rsidRPr="00AC0609">
        <w:rPr>
          <w:rFonts w:ascii="TH SarabunPSK" w:hAnsi="TH SarabunPSK" w:cs="TH SarabunPSK" w:hint="cs"/>
          <w:cs/>
        </w:rPr>
        <w:t xml:space="preserve">(1) …………………………………………………………ประธานกรรมการ                    </w:t>
      </w:r>
      <w:r w:rsidR="001D6339" w:rsidRPr="00AC0609">
        <w:rPr>
          <w:rFonts w:ascii="TH SarabunPSK" w:hAnsi="TH SarabunPSK" w:cs="TH SarabunPSK" w:hint="cs"/>
          <w:cs/>
        </w:rPr>
        <w:tab/>
        <w:t>……….………………….…………………………………</w:t>
      </w:r>
      <w:r>
        <w:rPr>
          <w:rFonts w:ascii="TH SarabunPSK" w:hAnsi="TH SarabunPSK" w:cs="TH SarabunPSK" w:hint="cs"/>
          <w:cs/>
        </w:rPr>
        <w:t>..</w:t>
      </w:r>
    </w:p>
    <w:p w14:paraId="12603B2D" w14:textId="7522E53E" w:rsidR="001D6339" w:rsidRPr="00AC0609" w:rsidRDefault="00AC0609" w:rsidP="008027BE">
      <w:pPr>
        <w:pStyle w:val="BodyText"/>
        <w:tabs>
          <w:tab w:val="left" w:pos="360"/>
          <w:tab w:val="left" w:pos="630"/>
          <w:tab w:val="left" w:pos="6120"/>
          <w:tab w:val="left" w:pos="6663"/>
        </w:tabs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1D6339" w:rsidRPr="00AC0609">
        <w:rPr>
          <w:rFonts w:ascii="TH SarabunPSK" w:hAnsi="TH SarabunPSK" w:cs="TH SarabunPSK" w:hint="cs"/>
          <w:cs/>
        </w:rPr>
        <w:t>(2) …………………………………………………………อาจารย์ที่ปรึกษาวิทยานิพนธ์หลัก</w:t>
      </w:r>
      <w:r>
        <w:rPr>
          <w:rFonts w:ascii="TH SarabunPSK" w:hAnsi="TH SarabunPSK" w:cs="TH SarabunPSK" w:hint="cs"/>
          <w:cs/>
        </w:rPr>
        <w:t xml:space="preserve">        </w:t>
      </w:r>
      <w:r w:rsidR="001D6339" w:rsidRPr="00AC0609">
        <w:rPr>
          <w:rFonts w:ascii="TH SarabunPSK" w:hAnsi="TH SarabunPSK" w:cs="TH SarabunPSK" w:hint="cs"/>
          <w:cs/>
        </w:rPr>
        <w:t>………..…………….………………………………………</w:t>
      </w:r>
      <w:r>
        <w:rPr>
          <w:rFonts w:ascii="TH SarabunPSK" w:hAnsi="TH SarabunPSK" w:cs="TH SarabunPSK" w:hint="cs"/>
          <w:cs/>
        </w:rPr>
        <w:t>.</w:t>
      </w:r>
    </w:p>
    <w:p w14:paraId="10CAEBEA" w14:textId="38FC6372" w:rsidR="001D6339" w:rsidRPr="00AC0609" w:rsidRDefault="00AC0609" w:rsidP="008027BE">
      <w:pPr>
        <w:pStyle w:val="BodyText"/>
        <w:tabs>
          <w:tab w:val="left" w:pos="567"/>
          <w:tab w:val="left" w:pos="630"/>
          <w:tab w:val="left" w:pos="5940"/>
          <w:tab w:val="left" w:pos="6663"/>
        </w:tabs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1D6339" w:rsidRPr="00AC0609">
        <w:rPr>
          <w:rFonts w:ascii="TH SarabunPSK" w:hAnsi="TH SarabunPSK" w:cs="TH SarabunPSK" w:hint="cs"/>
          <w:cs/>
        </w:rPr>
        <w:t>(3) ………………………………………………………..อาจารย์ที่ปรึกษาวิทยานิพนธ์ร่วม (ถ้ามี) ..……………………….……………………………………</w:t>
      </w:r>
      <w:r>
        <w:rPr>
          <w:rFonts w:ascii="TH SarabunPSK" w:hAnsi="TH SarabunPSK" w:cs="TH SarabunPSK" w:hint="cs"/>
          <w:cs/>
        </w:rPr>
        <w:t>.</w:t>
      </w:r>
    </w:p>
    <w:p w14:paraId="53C93D2F" w14:textId="20D4FE6B" w:rsidR="001D6339" w:rsidRPr="00AC0609" w:rsidRDefault="00AC0609" w:rsidP="008027BE">
      <w:pPr>
        <w:pStyle w:val="BodyText"/>
        <w:tabs>
          <w:tab w:val="left" w:pos="360"/>
          <w:tab w:val="left" w:pos="630"/>
          <w:tab w:val="left" w:pos="3780"/>
          <w:tab w:val="left" w:pos="6120"/>
          <w:tab w:val="left" w:pos="666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1D6339" w:rsidRPr="00AC0609">
        <w:rPr>
          <w:rFonts w:ascii="TH SarabunPSK" w:hAnsi="TH SarabunPSK" w:cs="TH SarabunPSK" w:hint="cs"/>
          <w:cs/>
        </w:rPr>
        <w:t xml:space="preserve">(4) ………………………………………………………..อาจารย์ประจำหลักสูตร    </w:t>
      </w:r>
      <w:r>
        <w:rPr>
          <w:rFonts w:ascii="TH SarabunPSK" w:hAnsi="TH SarabunPSK" w:cs="TH SarabunPSK" w:hint="cs"/>
          <w:cs/>
        </w:rPr>
        <w:t xml:space="preserve">                </w:t>
      </w:r>
      <w:r w:rsidR="001D6339" w:rsidRPr="00AC0609">
        <w:rPr>
          <w:rFonts w:ascii="TH SarabunPSK" w:hAnsi="TH SarabunPSK" w:cs="TH SarabunPSK" w:hint="cs"/>
          <w:cs/>
        </w:rPr>
        <w:t>..……………………….………………………</w:t>
      </w:r>
      <w:r>
        <w:rPr>
          <w:rFonts w:ascii="TH SarabunPSK" w:hAnsi="TH SarabunPSK" w:cs="TH SarabunPSK" w:hint="cs"/>
          <w:cs/>
        </w:rPr>
        <w:t>.</w:t>
      </w:r>
      <w:r w:rsidR="001D6339" w:rsidRPr="00AC0609">
        <w:rPr>
          <w:rFonts w:ascii="TH SarabunPSK" w:hAnsi="TH SarabunPSK" w:cs="TH SarabunPSK" w:hint="cs"/>
          <w:cs/>
        </w:rPr>
        <w:t>……………</w:t>
      </w:r>
    </w:p>
    <w:p w14:paraId="6A3D115C" w14:textId="263110BC" w:rsidR="001D6339" w:rsidRPr="00AC0609" w:rsidRDefault="00AC0609" w:rsidP="008027BE">
      <w:pPr>
        <w:pStyle w:val="BodyText"/>
        <w:tabs>
          <w:tab w:val="left" w:pos="360"/>
          <w:tab w:val="left" w:pos="630"/>
          <w:tab w:val="left" w:pos="3780"/>
          <w:tab w:val="left" w:pos="6120"/>
          <w:tab w:val="left" w:pos="6663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1D6339" w:rsidRPr="00AC0609">
        <w:rPr>
          <w:rFonts w:ascii="TH SarabunPSK" w:hAnsi="TH SarabunPSK" w:cs="TH SarabunPSK" w:hint="cs"/>
          <w:cs/>
        </w:rPr>
        <w:t xml:space="preserve">(5) ………………………………………………………..อาจารย์ประจำหลักสูตร    </w:t>
      </w:r>
      <w:r w:rsidR="001D6339" w:rsidRPr="00AC060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1D6339" w:rsidRPr="00AC0609">
        <w:rPr>
          <w:rFonts w:ascii="TH SarabunPSK" w:hAnsi="TH SarabunPSK" w:cs="TH SarabunPSK" w:hint="cs"/>
          <w:cs/>
        </w:rPr>
        <w:t>..……………………….………………………</w:t>
      </w:r>
      <w:r>
        <w:rPr>
          <w:rFonts w:ascii="TH SarabunPSK" w:hAnsi="TH SarabunPSK" w:cs="TH SarabunPSK" w:hint="cs"/>
          <w:cs/>
        </w:rPr>
        <w:t>..</w:t>
      </w:r>
      <w:r w:rsidR="001D6339" w:rsidRPr="00AC0609">
        <w:rPr>
          <w:rFonts w:ascii="TH SarabunPSK" w:hAnsi="TH SarabunPSK" w:cs="TH SarabunPSK" w:hint="cs"/>
          <w:cs/>
        </w:rPr>
        <w:t>……………</w:t>
      </w:r>
    </w:p>
    <w:p w14:paraId="43CFD5BB" w14:textId="1D0AF567" w:rsidR="001D6339" w:rsidRPr="00AC0609" w:rsidRDefault="00AC0609" w:rsidP="008027BE">
      <w:pPr>
        <w:pStyle w:val="BodyText"/>
        <w:tabs>
          <w:tab w:val="left" w:pos="360"/>
          <w:tab w:val="left" w:pos="630"/>
          <w:tab w:val="left" w:pos="3780"/>
          <w:tab w:val="left" w:pos="6120"/>
          <w:tab w:val="left" w:pos="666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1D6339" w:rsidRPr="00AC0609">
        <w:rPr>
          <w:rFonts w:ascii="TH SarabunPSK" w:hAnsi="TH SarabunPSK" w:cs="TH SarabunPSK" w:hint="cs"/>
          <w:cs/>
        </w:rPr>
        <w:t>(6) ………………………………………………………..</w:t>
      </w:r>
      <w:r>
        <w:rPr>
          <w:rFonts w:ascii="TH SarabunPSK" w:hAnsi="TH SarabunPSK" w:cs="TH SarabunPSK" w:hint="cs"/>
          <w:cs/>
        </w:rPr>
        <w:t>ผู้ทรงคุณวุฒิภายนอก</w:t>
      </w:r>
      <w:r w:rsidR="001D6339" w:rsidRPr="00AC0609">
        <w:rPr>
          <w:rFonts w:ascii="TH SarabunPSK" w:hAnsi="TH SarabunPSK" w:cs="TH SarabunPSK" w:hint="cs"/>
          <w:cs/>
        </w:rPr>
        <w:t xml:space="preserve"> (ถ้ามี)    </w:t>
      </w:r>
      <w:r>
        <w:rPr>
          <w:rFonts w:ascii="TH SarabunPSK" w:hAnsi="TH SarabunPSK" w:cs="TH SarabunPSK" w:hint="cs"/>
          <w:cs/>
        </w:rPr>
        <w:t xml:space="preserve">          </w:t>
      </w:r>
      <w:r w:rsidR="001D6339" w:rsidRPr="00AC0609">
        <w:rPr>
          <w:rFonts w:ascii="TH SarabunPSK" w:hAnsi="TH SarabunPSK" w:cs="TH SarabunPSK" w:hint="cs"/>
          <w:cs/>
        </w:rPr>
        <w:t>..……………………….………………………………………</w:t>
      </w:r>
    </w:p>
    <w:p w14:paraId="47B4176E" w14:textId="6CDF4B29" w:rsidR="00AC0609" w:rsidRPr="00AC0609" w:rsidRDefault="00AC0609" w:rsidP="008027BE">
      <w:pPr>
        <w:pStyle w:val="BodyText"/>
        <w:tabs>
          <w:tab w:val="left" w:pos="360"/>
          <w:tab w:val="left" w:pos="630"/>
          <w:tab w:val="left" w:pos="3780"/>
          <w:tab w:val="left" w:pos="6120"/>
          <w:tab w:val="left" w:pos="666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AC0609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7</w:t>
      </w:r>
      <w:r w:rsidRPr="00AC0609">
        <w:rPr>
          <w:rFonts w:ascii="TH SarabunPSK" w:hAnsi="TH SarabunPSK" w:cs="TH SarabunPSK" w:hint="cs"/>
          <w:cs/>
        </w:rPr>
        <w:t xml:space="preserve">) ………………………………………………………..อาจารย์ประจำ (ถ้ามี)    </w:t>
      </w:r>
      <w:r>
        <w:rPr>
          <w:rFonts w:ascii="TH SarabunPSK" w:hAnsi="TH SarabunPSK" w:cs="TH SarabunPSK" w:hint="cs"/>
          <w:cs/>
        </w:rPr>
        <w:t xml:space="preserve">                  </w:t>
      </w:r>
      <w:r w:rsidRPr="00AC0609">
        <w:rPr>
          <w:rFonts w:ascii="TH SarabunPSK" w:hAnsi="TH SarabunPSK" w:cs="TH SarabunPSK" w:hint="cs"/>
          <w:cs/>
        </w:rPr>
        <w:t>..……………………….………………………………………</w:t>
      </w:r>
    </w:p>
    <w:p w14:paraId="0EC011AC" w14:textId="2736072A" w:rsidR="0056745B" w:rsidRPr="00E06620" w:rsidRDefault="0056745B" w:rsidP="008027BE">
      <w:pPr>
        <w:tabs>
          <w:tab w:val="left" w:pos="360"/>
        </w:tabs>
        <w:spacing w:before="1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</w:t>
      </w:r>
      <w:r w:rsidRPr="00E06620">
        <w:rPr>
          <w:rFonts w:ascii="TH SarabunPSK" w:hAnsi="TH SarabunPSK" w:cs="TH SarabunPSK"/>
          <w:cs/>
        </w:rPr>
        <w:t>.</w:t>
      </w: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 xml:space="preserve">คณะกรรมการสอบวิทยานิพนธ์ </w:t>
      </w:r>
      <w:r w:rsidRPr="00AC0609">
        <w:rPr>
          <w:rFonts w:ascii="TH SarabunPSK" w:hAnsi="TH SarabunPSK" w:cs="TH SarabunPSK" w:hint="cs"/>
          <w:b/>
          <w:bCs/>
          <w:cs/>
        </w:rPr>
        <w:t>(ชุดใหม่)</w:t>
      </w:r>
      <w:r>
        <w:rPr>
          <w:rFonts w:ascii="TH SarabunPSK" w:hAnsi="TH SarabunPSK" w:cs="TH SarabunPSK" w:hint="cs"/>
          <w:cs/>
        </w:rPr>
        <w:t xml:space="preserve"> </w:t>
      </w:r>
      <w:r w:rsidRPr="00E06620">
        <w:rPr>
          <w:rFonts w:ascii="TH SarabunPSK" w:hAnsi="TH SarabunPSK" w:cs="TH SarabunPSK"/>
          <w:cs/>
        </w:rPr>
        <w:t xml:space="preserve">(โปรดระบุตำแหน่งทางวิชาการหน้าชื่อด้วย) </w:t>
      </w:r>
      <w:r w:rsidRPr="00E06620">
        <w:rPr>
          <w:rFonts w:ascii="TH SarabunPSK" w:hAnsi="TH SarabunPSK" w:cs="TH SarabunPSK"/>
        </w:rPr>
        <w:tab/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4253"/>
        <w:gridCol w:w="4253"/>
        <w:gridCol w:w="2126"/>
      </w:tblGrid>
      <w:tr w:rsidR="0056745B" w:rsidRPr="00EF246C" w14:paraId="7CF93511" w14:textId="77777777" w:rsidTr="00EC4BF5">
        <w:tc>
          <w:tcPr>
            <w:tcW w:w="4253" w:type="dxa"/>
            <w:vAlign w:val="center"/>
          </w:tcPr>
          <w:p w14:paraId="7972ADB3" w14:textId="77777777" w:rsidR="0056745B" w:rsidRPr="00EF246C" w:rsidRDefault="0056745B" w:rsidP="0051200A">
            <w:pPr>
              <w:tabs>
                <w:tab w:val="left" w:pos="630"/>
                <w:tab w:val="left" w:pos="666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รายชื่ออาจารย์ผู้สอบวิทยานิพนธ์</w:t>
            </w:r>
          </w:p>
        </w:tc>
        <w:tc>
          <w:tcPr>
            <w:tcW w:w="4253" w:type="dxa"/>
          </w:tcPr>
          <w:p w14:paraId="3F7EB166" w14:textId="77777777" w:rsidR="0056745B" w:rsidRPr="00EF246C" w:rsidRDefault="0056745B" w:rsidP="0051200A">
            <w:pPr>
              <w:tabs>
                <w:tab w:val="left" w:pos="6660"/>
              </w:tabs>
              <w:ind w:left="-249" w:right="-246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จำนวนผลงาน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ตีพิมพ์ในวารสาร</w:t>
            </w: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</w:t>
            </w: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ย้อนหลัง 5 ปี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*)</w:t>
            </w:r>
          </w:p>
          <w:p w14:paraId="7A687C2E" w14:textId="77777777" w:rsidR="0056745B" w:rsidRDefault="0056745B" w:rsidP="0051200A">
            <w:pPr>
              <w:tabs>
                <w:tab w:val="left" w:pos="630"/>
                <w:tab w:val="left" w:pos="666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ของอาจารย์ ตั้งแต่ พ.ศ...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....</w:t>
            </w: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..........ถึง พ.ศ........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.....</w:t>
            </w: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......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หรือ</w:t>
            </w:r>
          </w:p>
          <w:p w14:paraId="1570E0A8" w14:textId="77777777" w:rsidR="0056745B" w:rsidRPr="00EF246C" w:rsidRDefault="0056745B" w:rsidP="0051200A">
            <w:pPr>
              <w:tabs>
                <w:tab w:val="left" w:pos="630"/>
                <w:tab w:val="left" w:pos="666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จำนวนผลงานตีพิมพ์วารสารของผู้ทรงคุณวุฒิภายนอก (ตลอดชีพ)</w:t>
            </w:r>
          </w:p>
        </w:tc>
        <w:tc>
          <w:tcPr>
            <w:tcW w:w="2126" w:type="dxa"/>
          </w:tcPr>
          <w:p w14:paraId="26674EE5" w14:textId="77777777" w:rsidR="0056745B" w:rsidRDefault="0056745B" w:rsidP="0051200A">
            <w:pPr>
              <w:tabs>
                <w:tab w:val="left" w:pos="6660"/>
              </w:tabs>
              <w:ind w:left="-105" w:right="-248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จำนวนผลงานอื่น ๆ ของอาจารย์</w:t>
            </w:r>
          </w:p>
          <w:p w14:paraId="644A7411" w14:textId="77777777" w:rsidR="0056745B" w:rsidRDefault="0056745B" w:rsidP="0051200A">
            <w:pPr>
              <w:tabs>
                <w:tab w:val="left" w:pos="6660"/>
              </w:tabs>
              <w:ind w:left="-105" w:right="-248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  <w:r w:rsidRPr="00EF246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Proceedings / </w:t>
            </w: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/ ตำรา</w:t>
            </w:r>
          </w:p>
          <w:p w14:paraId="175397F4" w14:textId="77777777" w:rsidR="0056745B" w:rsidRPr="00EF246C" w:rsidRDefault="0056745B" w:rsidP="0051200A">
            <w:pPr>
              <w:tabs>
                <w:tab w:val="left" w:pos="6660"/>
              </w:tabs>
              <w:ind w:right="-248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    (ย้อนหลัง 5 ปี * )</w:t>
            </w:r>
          </w:p>
        </w:tc>
      </w:tr>
      <w:tr w:rsidR="0056745B" w:rsidRPr="0026653B" w14:paraId="0FF2019D" w14:textId="77777777" w:rsidTr="0051200A">
        <w:tc>
          <w:tcPr>
            <w:tcW w:w="4253" w:type="dxa"/>
            <w:vAlign w:val="center"/>
          </w:tcPr>
          <w:p w14:paraId="7F75CDAD" w14:textId="77777777" w:rsidR="0056745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(1) 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ประธานกรรมการ  </w:t>
            </w:r>
          </w:p>
          <w:p w14:paraId="65605377" w14:textId="77777777" w:rsidR="0056745B" w:rsidRPr="0026653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สาขาชำนาญการ/สังกัด..................................................................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3B6EF28B" w14:textId="77777777" w:rsidR="0056745B" w:rsidRDefault="0056745B" w:rsidP="0051200A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(ชาติ..............เรื่อง/นานาชาติ..................เรื่อง)</w:t>
            </w:r>
          </w:p>
          <w:p w14:paraId="2A5B9112" w14:textId="77777777" w:rsidR="0056745B" w:rsidRPr="0026653B" w:rsidRDefault="0056745B" w:rsidP="0051200A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ผู้ทรง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ฯภ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ายนอก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(ชาติ...........เรื่อง/นานาชาติ.................เรื่อง)</w:t>
            </w:r>
          </w:p>
        </w:tc>
        <w:tc>
          <w:tcPr>
            <w:tcW w:w="2126" w:type="dxa"/>
          </w:tcPr>
          <w:p w14:paraId="15D91976" w14:textId="77777777" w:rsidR="0056745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4B28701" w14:textId="77777777" w:rsidR="0056745B" w:rsidRPr="0026653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56745B" w:rsidRPr="0026653B" w14:paraId="4069AE97" w14:textId="77777777" w:rsidTr="0051200A">
        <w:tc>
          <w:tcPr>
            <w:tcW w:w="4253" w:type="dxa"/>
            <w:vAlign w:val="center"/>
          </w:tcPr>
          <w:p w14:paraId="5234AC1E" w14:textId="77777777" w:rsidR="0056745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อ.ที่ปรึกษาฯหลัก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49BBCAB2" w14:textId="77777777" w:rsidR="0056745B" w:rsidRPr="0026653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สาขาชำนาญการ...........................................................................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</w:t>
            </w:r>
          </w:p>
        </w:tc>
        <w:tc>
          <w:tcPr>
            <w:tcW w:w="4253" w:type="dxa"/>
            <w:vAlign w:val="bottom"/>
          </w:tcPr>
          <w:p w14:paraId="445BF9A9" w14:textId="77777777" w:rsidR="0056745B" w:rsidRDefault="0056745B" w:rsidP="0051200A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(ชาติ..............เรื่อง/นานาชาติ..................เรื่อง)</w:t>
            </w:r>
          </w:p>
          <w:p w14:paraId="1785B0EC" w14:textId="77777777" w:rsidR="0056745B" w:rsidRPr="0026653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E1101E" w14:textId="77777777" w:rsidR="0056745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B344C8E" w14:textId="77777777" w:rsidR="0056745B" w:rsidRPr="0026653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56745B" w:rsidRPr="0026653B" w14:paraId="61719B92" w14:textId="77777777" w:rsidTr="0051200A">
        <w:tc>
          <w:tcPr>
            <w:tcW w:w="4253" w:type="dxa"/>
            <w:vAlign w:val="center"/>
          </w:tcPr>
          <w:p w14:paraId="315BA9E1" w14:textId="77777777" w:rsidR="0056745B" w:rsidRDefault="0056745B" w:rsidP="0051200A">
            <w:pPr>
              <w:tabs>
                <w:tab w:val="left" w:pos="630"/>
                <w:tab w:val="left" w:pos="6660"/>
              </w:tabs>
              <w:ind w:right="-259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อ.ที่ปรึกษาฯร่วม (ถ้ามี)</w:t>
            </w:r>
          </w:p>
          <w:p w14:paraId="2490DA1B" w14:textId="77777777" w:rsidR="0056745B" w:rsidRPr="0026653B" w:rsidRDefault="0056745B" w:rsidP="0051200A">
            <w:pPr>
              <w:tabs>
                <w:tab w:val="left" w:pos="630"/>
                <w:tab w:val="left" w:pos="6660"/>
              </w:tabs>
              <w:ind w:right="-259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สาขาชำนาญการ/สังกัด..................................................................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640C0E94" w14:textId="77777777" w:rsidR="0056745B" w:rsidRDefault="0056745B" w:rsidP="0051200A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(ชาติ..............เรื่อง/นานาชาติ..................เรื่อง)</w:t>
            </w:r>
          </w:p>
          <w:p w14:paraId="3D983CA0" w14:textId="77777777" w:rsidR="0056745B" w:rsidRDefault="0056745B" w:rsidP="0051200A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/อ.ประจำ/ผู้ทรงฯ (ชาติ..............เรื่อง/นานาชาติ..................เรื่อง)</w:t>
            </w:r>
          </w:p>
        </w:tc>
        <w:tc>
          <w:tcPr>
            <w:tcW w:w="2126" w:type="dxa"/>
          </w:tcPr>
          <w:p w14:paraId="145A9F71" w14:textId="77777777" w:rsidR="0056745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3A3794E" w14:textId="77777777" w:rsidR="0056745B" w:rsidRPr="0026653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56745B" w:rsidRPr="0026653B" w14:paraId="405D0143" w14:textId="77777777" w:rsidTr="0051200A">
        <w:tc>
          <w:tcPr>
            <w:tcW w:w="4253" w:type="dxa"/>
            <w:vAlign w:val="center"/>
          </w:tcPr>
          <w:p w14:paraId="5E6A2227" w14:textId="77777777" w:rsidR="0056745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</w:t>
            </w:r>
          </w:p>
          <w:p w14:paraId="28AD2483" w14:textId="77777777" w:rsidR="0056745B" w:rsidRPr="0026653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สาขาชำนาญการ............................................................................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155E701D" w14:textId="77777777" w:rsidR="0056745B" w:rsidRDefault="0056745B" w:rsidP="0051200A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(ชาติ..............เรื่อง/นานาชาติ..................เรื่อง)</w:t>
            </w:r>
          </w:p>
          <w:p w14:paraId="62FFB6B0" w14:textId="77777777" w:rsidR="0056745B" w:rsidRDefault="0056745B" w:rsidP="0051200A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14:paraId="071079F3" w14:textId="77777777" w:rsidR="0056745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E2303FF" w14:textId="77777777" w:rsidR="0056745B" w:rsidRPr="0026653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56745B" w:rsidRPr="0026653B" w14:paraId="1E8891B5" w14:textId="77777777" w:rsidTr="0051200A">
        <w:tc>
          <w:tcPr>
            <w:tcW w:w="4253" w:type="dxa"/>
            <w:vAlign w:val="center"/>
          </w:tcPr>
          <w:p w14:paraId="4B0646F3" w14:textId="77777777" w:rsidR="0056745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</w:t>
            </w:r>
          </w:p>
          <w:p w14:paraId="4ADCA96D" w14:textId="77777777" w:rsidR="0056745B" w:rsidRPr="0026653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สาขาชำนาญการ............................................................................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0E5C8993" w14:textId="77777777" w:rsidR="0056745B" w:rsidRDefault="0056745B" w:rsidP="0051200A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(ชาติ..............เรื่อง/นานาชาติ..................เรื่อง)</w:t>
            </w:r>
          </w:p>
          <w:p w14:paraId="0F16911D" w14:textId="77777777" w:rsidR="0056745B" w:rsidRDefault="0056745B" w:rsidP="0051200A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14:paraId="6FC9CEAA" w14:textId="77777777" w:rsidR="0056745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C0A3463" w14:textId="77777777" w:rsidR="0056745B" w:rsidRPr="0026653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56745B" w:rsidRPr="0026653B" w14:paraId="1E4E2351" w14:textId="77777777" w:rsidTr="0051200A">
        <w:trPr>
          <w:trHeight w:val="474"/>
        </w:trPr>
        <w:tc>
          <w:tcPr>
            <w:tcW w:w="4253" w:type="dxa"/>
            <w:vAlign w:val="center"/>
          </w:tcPr>
          <w:p w14:paraId="784A9B20" w14:textId="77777777" w:rsidR="0056745B" w:rsidRDefault="0056745B" w:rsidP="0051200A">
            <w:pPr>
              <w:tabs>
                <w:tab w:val="left" w:pos="630"/>
                <w:tab w:val="left" w:pos="6660"/>
              </w:tabs>
              <w:ind w:right="-25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……ผู้ทรง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ภายนอก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(ถ้ามี)</w:t>
            </w:r>
          </w:p>
          <w:p w14:paraId="612E1AAD" w14:textId="77777777" w:rsidR="0056745B" w:rsidRPr="0026653B" w:rsidRDefault="0056745B" w:rsidP="0051200A">
            <w:pPr>
              <w:tabs>
                <w:tab w:val="left" w:pos="630"/>
                <w:tab w:val="left" w:pos="6660"/>
              </w:tabs>
              <w:ind w:right="-252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สังกัด...............................................................................................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40C24905" w14:textId="77777777" w:rsidR="0056745B" w:rsidRDefault="0056745B" w:rsidP="0051200A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ผู้ทรง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ฯภ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ายนอก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(ชาติ..............เรื่อง/นานาชาติ...................เรื่อง)</w:t>
            </w:r>
          </w:p>
        </w:tc>
        <w:tc>
          <w:tcPr>
            <w:tcW w:w="2126" w:type="dxa"/>
          </w:tcPr>
          <w:p w14:paraId="78782D6A" w14:textId="77777777" w:rsidR="0056745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5732B3A" w14:textId="77777777" w:rsidR="0056745B" w:rsidRPr="0026653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56745B" w:rsidRPr="0026653B" w14:paraId="6D651349" w14:textId="77777777" w:rsidTr="0051200A">
        <w:tc>
          <w:tcPr>
            <w:tcW w:w="4253" w:type="dxa"/>
            <w:vAlign w:val="center"/>
          </w:tcPr>
          <w:p w14:paraId="36ADACB3" w14:textId="77777777" w:rsidR="0056745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อ.ประจำ (ถ้ามี)   </w:t>
            </w:r>
          </w:p>
          <w:p w14:paraId="3FC71370" w14:textId="77777777" w:rsidR="0056745B" w:rsidRPr="0026653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สาขาชำนาญการ............................................................................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5341834E" w14:textId="77777777" w:rsidR="0056745B" w:rsidRDefault="0056745B" w:rsidP="0051200A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           (ชาติ................เรื่อง/นานาชาติ..................เรื่อง)</w:t>
            </w:r>
          </w:p>
          <w:p w14:paraId="13573C74" w14:textId="77777777" w:rsidR="0056745B" w:rsidRDefault="0056745B" w:rsidP="0051200A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14:paraId="14B6DDF3" w14:textId="77777777" w:rsidR="0056745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66D6268" w14:textId="77777777" w:rsidR="0056745B" w:rsidRPr="0026653B" w:rsidRDefault="0056745B" w:rsidP="0051200A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</w:tbl>
    <w:p w14:paraId="6A902D9E" w14:textId="48FBEA9D" w:rsidR="0056745B" w:rsidRDefault="0056745B" w:rsidP="0056745B">
      <w:pPr>
        <w:rPr>
          <w:rFonts w:ascii="TH SarabunPSK" w:hAnsi="TH SarabunPSK" w:cs="TH SarabunPSK"/>
        </w:rPr>
      </w:pPr>
      <w:r w:rsidRPr="00EC4BF5">
        <w:rPr>
          <w:rFonts w:ascii="TH SarabunPSK" w:hAnsi="TH SarabunPSK" w:cs="TH SarabunPSK" w:hint="cs"/>
          <w:b/>
          <w:bCs/>
          <w:cs/>
        </w:rPr>
        <w:t>โปรดศึกษาหมายเหตุ</w:t>
      </w:r>
      <w:r>
        <w:rPr>
          <w:rFonts w:ascii="TH SarabunPSK" w:hAnsi="TH SarabunPSK" w:cs="TH SarabunPSK" w:hint="cs"/>
          <w:cs/>
        </w:rPr>
        <w:t xml:space="preserve"> จากแบบเสนอขออนุมัติแต่งตั้งคณะกรรมการสอบวิทยานิพนธ์ (แบบ </w:t>
      </w:r>
      <w:proofErr w:type="spellStart"/>
      <w:r>
        <w:rPr>
          <w:rFonts w:ascii="TH SarabunPSK" w:hAnsi="TH SarabunPSK" w:cs="TH SarabunPSK" w:hint="cs"/>
          <w:cs/>
        </w:rPr>
        <w:t>บว</w:t>
      </w:r>
      <w:proofErr w:type="spellEnd"/>
      <w:r>
        <w:rPr>
          <w:rFonts w:ascii="TH SarabunPSK" w:hAnsi="TH SarabunPSK" w:cs="TH SarabunPSK" w:hint="cs"/>
          <w:cs/>
        </w:rPr>
        <w:t>.3)</w:t>
      </w:r>
      <w:r w:rsidR="00DE3AE8">
        <w:rPr>
          <w:rFonts w:ascii="TH SarabunPSK" w:hAnsi="TH SarabunPSK" w:cs="TH SarabunPSK" w:hint="cs"/>
          <w:cs/>
        </w:rPr>
        <w:t xml:space="preserve"> </w:t>
      </w:r>
      <w:r w:rsidR="00DE3AE8" w:rsidRPr="00DE3AE8">
        <w:rPr>
          <w:rFonts w:ascii="TH SarabunPSK" w:hAnsi="TH SarabunPSK" w:cs="TH SarabunPSK" w:hint="cs"/>
          <w:cs/>
        </w:rPr>
        <w:t>ฉบับ</w:t>
      </w:r>
      <w:r w:rsidR="00DE3AE8" w:rsidRPr="00DE3AE8">
        <w:rPr>
          <w:rFonts w:ascii="TH SarabunPSK" w:hAnsi="TH SarabunPSK" w:cs="TH SarabunPSK"/>
          <w:cs/>
        </w:rPr>
        <w:t xml:space="preserve">ปรับปรุง </w:t>
      </w:r>
      <w:r w:rsidR="00DE3AE8" w:rsidRPr="00DE3AE8">
        <w:rPr>
          <w:rFonts w:ascii="TH SarabunPSK" w:hAnsi="TH SarabunPSK" w:cs="TH SarabunPSK" w:hint="cs"/>
          <w:cs/>
        </w:rPr>
        <w:t>14</w:t>
      </w:r>
      <w:r w:rsidR="00DE3AE8" w:rsidRPr="00DE3AE8">
        <w:rPr>
          <w:rFonts w:ascii="TH SarabunPSK" w:hAnsi="TH SarabunPSK" w:cs="TH SarabunPSK"/>
          <w:cs/>
        </w:rPr>
        <w:t xml:space="preserve"> </w:t>
      </w:r>
      <w:r w:rsidR="00DE3AE8" w:rsidRPr="00DE3AE8">
        <w:rPr>
          <w:rFonts w:ascii="TH SarabunPSK" w:hAnsi="TH SarabunPSK" w:cs="TH SarabunPSK" w:hint="cs"/>
          <w:cs/>
        </w:rPr>
        <w:t xml:space="preserve">ธ.ค </w:t>
      </w:r>
      <w:r w:rsidR="00DE3AE8" w:rsidRPr="00DE3AE8">
        <w:rPr>
          <w:rFonts w:ascii="TH SarabunPSK" w:hAnsi="TH SarabunPSK" w:cs="TH SarabunPSK"/>
          <w:cs/>
        </w:rPr>
        <w:t>2564</w:t>
      </w:r>
    </w:p>
    <w:p w14:paraId="59A1B9C0" w14:textId="7CF78139" w:rsidR="0056745B" w:rsidRPr="00E06620" w:rsidRDefault="000E2CCE" w:rsidP="008027B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</w:t>
      </w:r>
      <w:r w:rsidR="0056745B" w:rsidRPr="00E06620">
        <w:rPr>
          <w:rFonts w:ascii="TH SarabunPSK" w:hAnsi="TH SarabunPSK" w:cs="TH SarabunPSK"/>
          <w:cs/>
        </w:rPr>
        <w:t>.   ผลการพิจารณาของคณะกรรมการประจำคณะ....………………</w:t>
      </w:r>
      <w:r w:rsidR="0056745B" w:rsidRPr="00E06620">
        <w:rPr>
          <w:rFonts w:ascii="TH SarabunPSK" w:hAnsi="TH SarabunPSK" w:cs="TH SarabunPSK" w:hint="cs"/>
          <w:cs/>
        </w:rPr>
        <w:t>.</w:t>
      </w:r>
      <w:r w:rsidR="0056745B" w:rsidRPr="00E06620">
        <w:rPr>
          <w:rFonts w:ascii="TH SarabunPSK" w:hAnsi="TH SarabunPSK" w:cs="TH SarabunPSK"/>
          <w:cs/>
        </w:rPr>
        <w:t>…………………………………… เมื่อวันที่ ......................................…….</w:t>
      </w:r>
    </w:p>
    <w:p w14:paraId="2C5FD9B0" w14:textId="77777777" w:rsidR="0056745B" w:rsidRPr="00E06620" w:rsidRDefault="0056745B" w:rsidP="0056745B">
      <w:pPr>
        <w:pStyle w:val="Header"/>
        <w:tabs>
          <w:tab w:val="clear" w:pos="4320"/>
          <w:tab w:val="clear" w:pos="8640"/>
          <w:tab w:val="left" w:pos="360"/>
          <w:tab w:val="left" w:pos="900"/>
        </w:tabs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>มีมติ</w:t>
      </w: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 xml:space="preserve"> </w:t>
      </w:r>
      <w:r w:rsidRPr="00E06620">
        <w:rPr>
          <w:rFonts w:ascii="TH SarabunPSK" w:hAnsi="TH SarabunPSK" w:cs="TH SarabunPSK"/>
        </w:rPr>
        <w:sym w:font="Wingdings" w:char="F06F"/>
      </w:r>
      <w:r w:rsidRPr="00E06620">
        <w:rPr>
          <w:rFonts w:ascii="TH SarabunPSK" w:hAnsi="TH SarabunPSK" w:cs="TH SarabunPSK"/>
          <w:cs/>
        </w:rPr>
        <w:t xml:space="preserve"> อนุมัติ</w:t>
      </w:r>
    </w:p>
    <w:p w14:paraId="742EEDBB" w14:textId="77777777" w:rsidR="0056745B" w:rsidRPr="00E06620" w:rsidRDefault="0056745B" w:rsidP="0056745B">
      <w:pPr>
        <w:pStyle w:val="Header"/>
        <w:tabs>
          <w:tab w:val="clear" w:pos="4320"/>
          <w:tab w:val="clear" w:pos="8640"/>
          <w:tab w:val="left" w:pos="360"/>
          <w:tab w:val="left" w:pos="900"/>
        </w:tabs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</w:rPr>
        <w:tab/>
        <w:t xml:space="preserve"> </w:t>
      </w:r>
      <w:r w:rsidRPr="00E06620">
        <w:rPr>
          <w:rFonts w:ascii="TH SarabunPSK" w:hAnsi="TH SarabunPSK" w:cs="TH SarabunPSK"/>
        </w:rPr>
        <w:sym w:font="Wingdings" w:char="F06F"/>
      </w:r>
      <w:r w:rsidRPr="00E06620">
        <w:rPr>
          <w:rFonts w:ascii="TH SarabunPSK" w:hAnsi="TH SarabunPSK" w:cs="TH SarabunPSK" w:hint="cs"/>
          <w:cs/>
        </w:rPr>
        <w:t xml:space="preserve"> </w:t>
      </w:r>
      <w:r w:rsidRPr="00E06620">
        <w:rPr>
          <w:rFonts w:ascii="TH SarabunPSK" w:hAnsi="TH SarabunPSK" w:cs="TH SarabunPSK"/>
          <w:cs/>
        </w:rPr>
        <w:t>ไม่อนุมัติ  เนื่องจาก………………………………………………………………………………</w:t>
      </w:r>
    </w:p>
    <w:p w14:paraId="476312FF" w14:textId="77777777" w:rsidR="0056745B" w:rsidRPr="008340C1" w:rsidRDefault="0056745B" w:rsidP="0056745B">
      <w:pPr>
        <w:pStyle w:val="Header"/>
        <w:tabs>
          <w:tab w:val="clear" w:pos="4320"/>
          <w:tab w:val="clear" w:pos="8640"/>
          <w:tab w:val="left" w:pos="900"/>
        </w:tabs>
        <w:rPr>
          <w:rFonts w:ascii="TH SarabunPSK" w:hAnsi="TH SarabunPSK" w:cs="TH SarabunPSK"/>
          <w:sz w:val="16"/>
          <w:szCs w:val="16"/>
        </w:rPr>
      </w:pPr>
      <w:r w:rsidRPr="008340C1">
        <w:rPr>
          <w:rFonts w:ascii="TH SarabunPSK" w:hAnsi="TH SarabunPSK" w:cs="TH SarabunPSK"/>
          <w:sz w:val="16"/>
          <w:szCs w:val="16"/>
        </w:rPr>
        <w:tab/>
      </w:r>
    </w:p>
    <w:p w14:paraId="3EDCA86A" w14:textId="77777777" w:rsidR="0056745B" w:rsidRPr="00E06620" w:rsidRDefault="0056745B" w:rsidP="0056745B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>ลงนาม..............................................................</w:t>
      </w: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</w:rPr>
        <w:tab/>
      </w:r>
    </w:p>
    <w:p w14:paraId="3235B3F0" w14:textId="6715A61B" w:rsidR="0056745B" w:rsidRDefault="0056745B" w:rsidP="0056745B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  <w:cs/>
        </w:rPr>
        <w:tab/>
      </w:r>
      <w:r w:rsidR="00B3733B">
        <w:rPr>
          <w:rFonts w:ascii="TH SarabunPSK" w:hAnsi="TH SarabunPSK" w:cs="TH SarabunPSK" w:hint="cs"/>
          <w:cs/>
        </w:rPr>
        <w:t xml:space="preserve">            </w:t>
      </w:r>
      <w:r w:rsidRPr="00E06620">
        <w:rPr>
          <w:rFonts w:ascii="TH SarabunPSK" w:hAnsi="TH SarabunPSK" w:cs="TH SarabunPSK" w:hint="cs"/>
          <w:cs/>
        </w:rPr>
        <w:t xml:space="preserve"> </w:t>
      </w:r>
      <w:r w:rsidRPr="00E06620">
        <w:rPr>
          <w:rFonts w:ascii="TH SarabunPSK" w:hAnsi="TH SarabunPSK" w:cs="TH SarabunPSK"/>
          <w:cs/>
        </w:rPr>
        <w:t>(</w:t>
      </w:r>
      <w:r w:rsidR="00B3733B">
        <w:rPr>
          <w:rFonts w:ascii="TH SarabunPSK" w:hAnsi="TH SarabunPSK" w:cs="TH SarabunPSK" w:hint="cs"/>
          <w:cs/>
        </w:rPr>
        <w:t>ดร.พรพิมล  เชื้อดวงผุย</w:t>
      </w:r>
      <w:r w:rsidRPr="00E06620">
        <w:rPr>
          <w:rFonts w:ascii="TH SarabunPSK" w:hAnsi="TH SarabunPSK" w:cs="TH SarabunPSK"/>
          <w:cs/>
        </w:rPr>
        <w:t>)</w:t>
      </w:r>
    </w:p>
    <w:p w14:paraId="44924614" w14:textId="01981922" w:rsidR="00B3733B" w:rsidRPr="00E06620" w:rsidRDefault="00B3733B" w:rsidP="0056745B">
      <w:pPr>
        <w:tabs>
          <w:tab w:val="left" w:pos="360"/>
        </w:tabs>
        <w:ind w:left="43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รองคณบดีฝ่ายวิชาการและบริหารการศึกษา</w:t>
      </w:r>
    </w:p>
    <w:p w14:paraId="5144D853" w14:textId="77777777" w:rsidR="0056745B" w:rsidRPr="00E06620" w:rsidRDefault="0056745B" w:rsidP="0056745B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 xml:space="preserve">                ผู้มีอำนาจลงนามคณะ</w:t>
      </w:r>
    </w:p>
    <w:p w14:paraId="592BD5B2" w14:textId="77777777" w:rsidR="0056745B" w:rsidRPr="00E06620" w:rsidRDefault="0056745B" w:rsidP="0056745B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  <w:cs/>
        </w:rPr>
        <w:t xml:space="preserve">                     ............../......................../................</w:t>
      </w:r>
    </w:p>
    <w:p w14:paraId="5E05851E" w14:textId="2579E749" w:rsidR="00DE3AE8" w:rsidRPr="00003F27" w:rsidRDefault="00DE3AE8" w:rsidP="008027BE">
      <w:pPr>
        <w:tabs>
          <w:tab w:val="left" w:pos="8222"/>
        </w:tabs>
        <w:jc w:val="right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003F27">
        <w:rPr>
          <w:rFonts w:ascii="TH SarabunPSK" w:hAnsi="TH SarabunPSK" w:cs="TH SarabunPSK"/>
          <w:i/>
          <w:iCs/>
          <w:sz w:val="24"/>
          <w:szCs w:val="24"/>
          <w:cs/>
        </w:rPr>
        <w:lastRenderedPageBreak/>
        <w:t xml:space="preserve">ปรับปรุง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14</w:t>
      </w:r>
      <w:r w:rsidRPr="00003F27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ธ.ค </w:t>
      </w:r>
      <w:r w:rsidRPr="00003F27">
        <w:rPr>
          <w:rFonts w:ascii="TH SarabunPSK" w:hAnsi="TH SarabunPSK" w:cs="TH SarabunPSK"/>
          <w:i/>
          <w:iCs/>
          <w:sz w:val="24"/>
          <w:szCs w:val="24"/>
          <w:cs/>
        </w:rPr>
        <w:t>2564</w:t>
      </w:r>
    </w:p>
    <w:sectPr w:rsidR="00DE3AE8" w:rsidRPr="00003F27" w:rsidSect="00003F27">
      <w:footerReference w:type="default" r:id="rId11"/>
      <w:pgSz w:w="11906" w:h="16838" w:code="9"/>
      <w:pgMar w:top="142" w:right="720" w:bottom="284" w:left="1152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442A6" w14:textId="77777777" w:rsidR="004170CD" w:rsidRDefault="004170CD">
      <w:r>
        <w:separator/>
      </w:r>
    </w:p>
  </w:endnote>
  <w:endnote w:type="continuationSeparator" w:id="0">
    <w:p w14:paraId="3EF9BE03" w14:textId="77777777" w:rsidR="004170CD" w:rsidRDefault="0041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BF0B7" w14:textId="77777777" w:rsidR="00FA45B9" w:rsidRDefault="00FA45B9">
    <w:pPr>
      <w:pStyle w:val="Footer"/>
      <w:rPr>
        <w:rFonts w:ascii="FreesiaUPC" w:hAnsi="FreesiaUPC" w:cs="FreesiaUPC"/>
        <w:sz w:val="14"/>
        <w:szCs w:val="14"/>
      </w:rPr>
    </w:pP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begin"/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</w:instrText>
    </w:r>
    <w:r>
      <w:rPr>
        <w:rFonts w:ascii="FreesiaUPC" w:hAnsi="FreesiaUPC" w:cs="FreesiaUPC"/>
        <w:snapToGrid w:val="0"/>
        <w:sz w:val="14"/>
        <w:szCs w:val="14"/>
        <w:lang w:eastAsia="th-TH"/>
      </w:rPr>
      <w:instrText>FILENAME</w:instrTex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\p </w:instrTex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separate"/>
    </w:r>
    <w:r w:rsidR="0070719D">
      <w:rPr>
        <w:rFonts w:ascii="FreesiaUPC" w:hAnsi="FreesiaUPC" w:cs="FreesiaUPC"/>
        <w:noProof/>
        <w:snapToGrid w:val="0"/>
        <w:sz w:val="14"/>
        <w:szCs w:val="14"/>
        <w:lang w:eastAsia="th-TH"/>
      </w:rPr>
      <w:t>Document</w:t>
    </w:r>
    <w:r w:rsidR="0070719D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2</w: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06F27" w14:textId="77777777" w:rsidR="004170CD" w:rsidRDefault="004170CD">
      <w:r>
        <w:separator/>
      </w:r>
    </w:p>
  </w:footnote>
  <w:footnote w:type="continuationSeparator" w:id="0">
    <w:p w14:paraId="3D175C42" w14:textId="77777777" w:rsidR="004170CD" w:rsidRDefault="0041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98D"/>
    <w:multiLevelType w:val="hybridMultilevel"/>
    <w:tmpl w:val="1D66471C"/>
    <w:lvl w:ilvl="0" w:tplc="677099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 w15:restartNumberingAfterBreak="0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6" w15:restartNumberingAfterBreak="0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9" w15:restartNumberingAfterBreak="0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2" w15:restartNumberingAfterBreak="0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3" w15:restartNumberingAfterBreak="0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6" w15:restartNumberingAfterBreak="0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7" w15:restartNumberingAfterBreak="0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8" w15:restartNumberingAfterBreak="0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1" w15:restartNumberingAfterBreak="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4" w15:restartNumberingAfterBreak="0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5" w15:restartNumberingAfterBreak="0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8" w15:restartNumberingAfterBreak="0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30" w15:restartNumberingAfterBreak="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2" w15:restartNumberingAfterBreak="0">
    <w:nsid w:val="61E83EB7"/>
    <w:multiLevelType w:val="hybridMultilevel"/>
    <w:tmpl w:val="1D66471C"/>
    <w:lvl w:ilvl="0" w:tplc="677099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6" w15:restartNumberingAfterBreak="0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37" w15:restartNumberingAfterBreak="0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38" w15:restartNumberingAfterBreak="0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41" w15:restartNumberingAfterBreak="0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3" w15:restartNumberingAfterBreak="0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37"/>
  </w:num>
  <w:num w:numId="4">
    <w:abstractNumId w:val="38"/>
  </w:num>
  <w:num w:numId="5">
    <w:abstractNumId w:val="19"/>
  </w:num>
  <w:num w:numId="6">
    <w:abstractNumId w:val="36"/>
  </w:num>
  <w:num w:numId="7">
    <w:abstractNumId w:val="30"/>
  </w:num>
  <w:num w:numId="8">
    <w:abstractNumId w:val="34"/>
  </w:num>
  <w:num w:numId="9">
    <w:abstractNumId w:val="25"/>
  </w:num>
  <w:num w:numId="10">
    <w:abstractNumId w:val="6"/>
  </w:num>
  <w:num w:numId="11">
    <w:abstractNumId w:val="43"/>
  </w:num>
  <w:num w:numId="12">
    <w:abstractNumId w:val="31"/>
  </w:num>
  <w:num w:numId="13">
    <w:abstractNumId w:val="8"/>
  </w:num>
  <w:num w:numId="14">
    <w:abstractNumId w:val="1"/>
  </w:num>
  <w:num w:numId="15">
    <w:abstractNumId w:val="2"/>
  </w:num>
  <w:num w:numId="16">
    <w:abstractNumId w:val="17"/>
  </w:num>
  <w:num w:numId="17">
    <w:abstractNumId w:val="7"/>
  </w:num>
  <w:num w:numId="18">
    <w:abstractNumId w:val="13"/>
  </w:num>
  <w:num w:numId="19">
    <w:abstractNumId w:val="10"/>
  </w:num>
  <w:num w:numId="20">
    <w:abstractNumId w:val="14"/>
  </w:num>
  <w:num w:numId="21">
    <w:abstractNumId w:val="3"/>
  </w:num>
  <w:num w:numId="22">
    <w:abstractNumId w:val="40"/>
  </w:num>
  <w:num w:numId="23">
    <w:abstractNumId w:val="39"/>
  </w:num>
  <w:num w:numId="24">
    <w:abstractNumId w:val="9"/>
  </w:num>
  <w:num w:numId="25">
    <w:abstractNumId w:val="35"/>
  </w:num>
  <w:num w:numId="26">
    <w:abstractNumId w:val="28"/>
  </w:num>
  <w:num w:numId="27">
    <w:abstractNumId w:val="42"/>
  </w:num>
  <w:num w:numId="28">
    <w:abstractNumId w:val="22"/>
  </w:num>
  <w:num w:numId="29">
    <w:abstractNumId w:val="23"/>
  </w:num>
  <w:num w:numId="30">
    <w:abstractNumId w:val="27"/>
  </w:num>
  <w:num w:numId="31">
    <w:abstractNumId w:val="24"/>
  </w:num>
  <w:num w:numId="32">
    <w:abstractNumId w:val="20"/>
  </w:num>
  <w:num w:numId="33">
    <w:abstractNumId w:val="16"/>
  </w:num>
  <w:num w:numId="34">
    <w:abstractNumId w:val="11"/>
  </w:num>
  <w:num w:numId="35">
    <w:abstractNumId w:val="33"/>
  </w:num>
  <w:num w:numId="36">
    <w:abstractNumId w:val="18"/>
  </w:num>
  <w:num w:numId="37">
    <w:abstractNumId w:val="26"/>
  </w:num>
  <w:num w:numId="38">
    <w:abstractNumId w:val="41"/>
  </w:num>
  <w:num w:numId="39">
    <w:abstractNumId w:val="5"/>
  </w:num>
  <w:num w:numId="40">
    <w:abstractNumId w:val="15"/>
  </w:num>
  <w:num w:numId="41">
    <w:abstractNumId w:val="29"/>
  </w:num>
  <w:num w:numId="42">
    <w:abstractNumId w:val="12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9D"/>
    <w:rsid w:val="00003F27"/>
    <w:rsid w:val="00011315"/>
    <w:rsid w:val="00044CA5"/>
    <w:rsid w:val="00064974"/>
    <w:rsid w:val="000E2CCE"/>
    <w:rsid w:val="00174AD2"/>
    <w:rsid w:val="001A0F2D"/>
    <w:rsid w:val="001C00A0"/>
    <w:rsid w:val="001D6339"/>
    <w:rsid w:val="00217D40"/>
    <w:rsid w:val="0026653B"/>
    <w:rsid w:val="00285B45"/>
    <w:rsid w:val="002D746E"/>
    <w:rsid w:val="00317D04"/>
    <w:rsid w:val="003325D4"/>
    <w:rsid w:val="003728F5"/>
    <w:rsid w:val="003D1E15"/>
    <w:rsid w:val="004170CD"/>
    <w:rsid w:val="00452E0F"/>
    <w:rsid w:val="00491E33"/>
    <w:rsid w:val="00504281"/>
    <w:rsid w:val="00547F9A"/>
    <w:rsid w:val="0056745B"/>
    <w:rsid w:val="0057780A"/>
    <w:rsid w:val="00581C6D"/>
    <w:rsid w:val="005938C0"/>
    <w:rsid w:val="006B6E69"/>
    <w:rsid w:val="0070719D"/>
    <w:rsid w:val="0073123F"/>
    <w:rsid w:val="00756700"/>
    <w:rsid w:val="008027BE"/>
    <w:rsid w:val="008340C1"/>
    <w:rsid w:val="00874ECA"/>
    <w:rsid w:val="00986315"/>
    <w:rsid w:val="00A24FE4"/>
    <w:rsid w:val="00A42EAD"/>
    <w:rsid w:val="00AC0609"/>
    <w:rsid w:val="00AC5DF5"/>
    <w:rsid w:val="00AD7134"/>
    <w:rsid w:val="00B1675B"/>
    <w:rsid w:val="00B30520"/>
    <w:rsid w:val="00B3733B"/>
    <w:rsid w:val="00BB0049"/>
    <w:rsid w:val="00C16CA5"/>
    <w:rsid w:val="00C73197"/>
    <w:rsid w:val="00C844BC"/>
    <w:rsid w:val="00CB77C5"/>
    <w:rsid w:val="00CE7166"/>
    <w:rsid w:val="00DE3AE8"/>
    <w:rsid w:val="00E06620"/>
    <w:rsid w:val="00E104FF"/>
    <w:rsid w:val="00E2589B"/>
    <w:rsid w:val="00E442EC"/>
    <w:rsid w:val="00E612BC"/>
    <w:rsid w:val="00EB5775"/>
    <w:rsid w:val="00EC4BF5"/>
    <w:rsid w:val="00EF246C"/>
    <w:rsid w:val="00F01738"/>
    <w:rsid w:val="00F66381"/>
    <w:rsid w:val="00FA45B9"/>
    <w:rsid w:val="00FB6DED"/>
    <w:rsid w:val="00FD5ECF"/>
    <w:rsid w:val="00FE5BEB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FF23B"/>
  <w15:chartTrackingRefBased/>
  <w15:docId w15:val="{CBC34570-093A-4C2E-A289-F5CE7B36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eesiaUPC" w:hAnsi="FreesiaUPC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FreesiaUPC" w:hAnsi="FreesiaUPC" w:cs="FreesiaUPC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26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53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ramon.l\Desktop\gs3%20up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1E7A24BA5AFC043B90106BD1DF032DA" ma:contentTypeVersion="14" ma:contentTypeDescription="สร้างเอกสารใหม่" ma:contentTypeScope="" ma:versionID="c47e9e21550ce0810651dbad187a4d80">
  <xsd:schema xmlns:xsd="http://www.w3.org/2001/XMLSchema" xmlns:xs="http://www.w3.org/2001/XMLSchema" xmlns:p="http://schemas.microsoft.com/office/2006/metadata/properties" xmlns:ns3="0ac9edf4-de48-4e22-86e9-31ff8ad90b50" xmlns:ns4="eae6c870-124d-4687-b9a4-53ce04ac1d6c" targetNamespace="http://schemas.microsoft.com/office/2006/metadata/properties" ma:root="true" ma:fieldsID="83eff513413313dfa9f1220a252fc4e7" ns3:_="" ns4:_="">
    <xsd:import namespace="0ac9edf4-de48-4e22-86e9-31ff8ad90b50"/>
    <xsd:import namespace="eae6c870-124d-4687-b9a4-53ce04ac1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9edf4-de48-4e22-86e9-31ff8ad90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6c870-124d-4687-b9a4-53ce04ac1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2AF17-D235-4F9E-BD2C-05A023DB5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E6C90-3F9C-4E4F-823F-EEB2CD54F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9edf4-de48-4e22-86e9-31ff8ad90b50"/>
    <ds:schemaRef ds:uri="eae6c870-124d-4687-b9a4-53ce04ac1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3B3C3-0067-442E-89CB-F78A4DDCDC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gs3 update.dot</Template>
  <TotalTime>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/>
    </vt:vector>
  </TitlesOfParts>
  <Company>Graduate School, Prince of Songkla University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sirinan.s</dc:creator>
  <cp:keywords/>
  <cp:lastModifiedBy>PAWEENUCH CHOOTONG (ปวีณ์นุช ชูทอง)</cp:lastModifiedBy>
  <cp:revision>3</cp:revision>
  <dcterms:created xsi:type="dcterms:W3CDTF">2022-12-08T02:45:00Z</dcterms:created>
  <dcterms:modified xsi:type="dcterms:W3CDTF">2022-12-08T03:03:00Z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0x01010021E7A24BA5AFC043B90106BD1DF032DA</vt:lpwstr>
  </property>
</Properties>
</file>